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8" w:type="dxa"/>
        <w:jc w:val="center"/>
        <w:tblLook w:val="04A0" w:firstRow="1" w:lastRow="0" w:firstColumn="1" w:lastColumn="0" w:noHBand="0" w:noVBand="1"/>
      </w:tblPr>
      <w:tblGrid>
        <w:gridCol w:w="540"/>
        <w:gridCol w:w="1883"/>
        <w:gridCol w:w="2455"/>
        <w:gridCol w:w="2215"/>
        <w:gridCol w:w="1236"/>
        <w:gridCol w:w="1482"/>
        <w:gridCol w:w="1723"/>
        <w:gridCol w:w="2210"/>
        <w:gridCol w:w="1544"/>
      </w:tblGrid>
      <w:tr w:rsidR="00FF0CD3" w:rsidRPr="00B45BCB" w:rsidTr="00C00272">
        <w:trPr>
          <w:trHeight w:val="1402"/>
          <w:jc w:val="center"/>
        </w:trPr>
        <w:tc>
          <w:tcPr>
            <w:tcW w:w="15288" w:type="dxa"/>
            <w:gridSpan w:val="9"/>
          </w:tcPr>
          <w:p w:rsidR="00A714F4" w:rsidRPr="00A714F4" w:rsidRDefault="00A714F4" w:rsidP="00F01668">
            <w:pPr>
              <w:rPr>
                <w:lang w:val="en-US"/>
              </w:rPr>
            </w:pPr>
          </w:p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FA03FD">
        <w:trPr>
          <w:trHeight w:val="20"/>
          <w:jc w:val="center"/>
        </w:trPr>
        <w:tc>
          <w:tcPr>
            <w:tcW w:w="15288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707AD">
              <w:rPr>
                <w:b/>
                <w:bCs/>
                <w:sz w:val="28"/>
                <w:szCs w:val="28"/>
              </w:rPr>
              <w:t>ЕГЭ</w:t>
            </w:r>
            <w:r w:rsidR="00CF6B99">
              <w:rPr>
                <w:b/>
                <w:bCs/>
                <w:sz w:val="28"/>
                <w:szCs w:val="28"/>
              </w:rPr>
              <w:t xml:space="preserve">  и </w:t>
            </w:r>
            <w:r>
              <w:rPr>
                <w:b/>
                <w:bCs/>
                <w:sz w:val="28"/>
                <w:szCs w:val="28"/>
              </w:rPr>
              <w:t xml:space="preserve">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F5" w:rsidRPr="00B45BCB" w:rsidTr="00C00272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707AD" w:rsidRDefault="009F4307" w:rsidP="008E64A1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="000E7B94">
              <w:rPr>
                <w:bCs/>
                <w:iCs/>
                <w:sz w:val="24"/>
                <w:szCs w:val="24"/>
              </w:rPr>
              <w:t xml:space="preserve"> </w:t>
            </w:r>
            <w:r w:rsidRPr="008E64A1">
              <w:rPr>
                <w:bCs/>
                <w:iCs/>
                <w:sz w:val="24"/>
                <w:szCs w:val="24"/>
              </w:rPr>
              <w:t xml:space="preserve">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  <w:p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A1" w:rsidRPr="00C00272" w:rsidRDefault="009F4307" w:rsidP="00A707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 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C00272" w:rsidRPr="00B45BCB" w:rsidTr="00936322">
        <w:trPr>
          <w:trHeight w:val="154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="000706D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почты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00272" w:rsidRPr="00B45BCB" w:rsidTr="00FA03FD">
        <w:trPr>
          <w:trHeight w:val="2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16" w:rsidRDefault="009F30E5" w:rsidP="009F30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МБОУ Чалтырская Сош № 2</w:t>
            </w:r>
          </w:p>
          <w:p w:rsidR="00C00272" w:rsidRPr="006101F5" w:rsidRDefault="000E7B94" w:rsidP="009F30E5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(каб.105)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F5" w:rsidRPr="006101F5" w:rsidRDefault="001368B6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346 801 </w:t>
            </w:r>
            <w:r w:rsidR="006101F5" w:rsidRPr="006101F5">
              <w:rPr>
                <w:i/>
                <w:sz w:val="24"/>
                <w:szCs w:val="24"/>
              </w:rPr>
              <w:t>Ростовская область,</w:t>
            </w:r>
          </w:p>
          <w:p w:rsidR="006101F5" w:rsidRPr="006101F5" w:rsidRDefault="001368B6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Мясниковский </w:t>
            </w:r>
            <w:r w:rsidR="006101F5" w:rsidRPr="006101F5">
              <w:rPr>
                <w:i/>
                <w:sz w:val="24"/>
                <w:szCs w:val="24"/>
              </w:rPr>
              <w:t xml:space="preserve"> район,</w:t>
            </w:r>
          </w:p>
          <w:p w:rsidR="006101F5" w:rsidRPr="006101F5" w:rsidRDefault="001368B6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село Чалтырь</w:t>
            </w:r>
          </w:p>
          <w:p w:rsidR="006101F5" w:rsidRPr="006101F5" w:rsidRDefault="001368B6" w:rsidP="00610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улица Октябрьская </w:t>
            </w:r>
            <w:r w:rsidR="006101F5" w:rsidRPr="006101F5">
              <w:rPr>
                <w:i/>
                <w:sz w:val="24"/>
                <w:szCs w:val="24"/>
              </w:rPr>
              <w:t xml:space="preserve"> </w:t>
            </w:r>
          </w:p>
          <w:p w:rsidR="006101F5" w:rsidRPr="00C00272" w:rsidRDefault="001368B6" w:rsidP="00C002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дом 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177F5B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Бабиян </w:t>
            </w:r>
            <w:r w:rsidRPr="00177F5B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177F5B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177F5B" w:rsidRPr="008E64A1" w:rsidRDefault="00177F5B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6101F5" w:rsidP="006101F5">
            <w:pPr>
              <w:jc w:val="center"/>
              <w:rPr>
                <w:sz w:val="24"/>
                <w:szCs w:val="24"/>
              </w:rPr>
            </w:pPr>
            <w:r w:rsidRPr="006101F5">
              <w:rPr>
                <w:sz w:val="24"/>
                <w:szCs w:val="24"/>
              </w:rPr>
              <w:t>8(863</w:t>
            </w:r>
            <w:r>
              <w:rPr>
                <w:sz w:val="24"/>
                <w:szCs w:val="24"/>
              </w:rPr>
              <w:t>_</w:t>
            </w:r>
            <w:r w:rsidR="00177F5B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_</w:t>
            </w:r>
            <w:r w:rsidR="00177F5B">
              <w:rPr>
                <w:sz w:val="24"/>
                <w:szCs w:val="24"/>
              </w:rPr>
              <w:t>) 2 16 45</w:t>
            </w:r>
          </w:p>
          <w:p w:rsidR="00177F5B" w:rsidRPr="008E64A1" w:rsidRDefault="00177F5B" w:rsidP="0061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8 951 523 72 </w:t>
            </w:r>
            <w:r w:rsidR="00905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F" w:rsidRPr="009F509F" w:rsidRDefault="009F509F" w:rsidP="009F509F">
            <w:pPr>
              <w:rPr>
                <w:sz w:val="24"/>
                <w:szCs w:val="24"/>
              </w:rPr>
            </w:pPr>
          </w:p>
          <w:p w:rsidR="009F509F" w:rsidRPr="009F509F" w:rsidRDefault="009F509F" w:rsidP="009F509F">
            <w:pPr>
              <w:rPr>
                <w:sz w:val="24"/>
                <w:szCs w:val="24"/>
              </w:rPr>
            </w:pPr>
            <w:r w:rsidRPr="009F509F">
              <w:rPr>
                <w:sz w:val="24"/>
                <w:szCs w:val="24"/>
              </w:rPr>
              <w:t>o.babian@yandex.ru</w:t>
            </w:r>
          </w:p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944BB" w:rsidRDefault="009F4307" w:rsidP="00FF4360">
            <w:pPr>
              <w:rPr>
                <w:b/>
                <w:i/>
                <w:sz w:val="24"/>
                <w:szCs w:val="24"/>
              </w:rPr>
            </w:pPr>
          </w:p>
          <w:p w:rsidR="005F5F4E" w:rsidRPr="006101F5" w:rsidRDefault="005F5F4E" w:rsidP="008E64A1">
            <w:pPr>
              <w:jc w:val="center"/>
              <w:rPr>
                <w:i/>
                <w:sz w:val="24"/>
                <w:szCs w:val="24"/>
              </w:rPr>
            </w:pPr>
          </w:p>
          <w:p w:rsidR="006101F5" w:rsidRDefault="00FF4360" w:rsidP="008E6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понедельник </w:t>
            </w:r>
          </w:p>
          <w:p w:rsidR="00FF4360" w:rsidRPr="006101F5" w:rsidRDefault="00FF4360" w:rsidP="008E6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 - суббота</w:t>
            </w:r>
          </w:p>
          <w:p w:rsidR="006101F5" w:rsidRPr="006101F5" w:rsidRDefault="00FF4360" w:rsidP="008E64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09.00 – 16</w:t>
            </w:r>
            <w:r w:rsidR="006101F5" w:rsidRPr="006101F5">
              <w:rPr>
                <w:i/>
                <w:sz w:val="24"/>
                <w:szCs w:val="24"/>
              </w:rPr>
              <w:t>.00,</w:t>
            </w:r>
          </w:p>
          <w:p w:rsidR="006101F5" w:rsidRPr="008E64A1" w:rsidRDefault="006101F5" w:rsidP="008E64A1">
            <w:pPr>
              <w:jc w:val="center"/>
              <w:rPr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перерыв: 13.00 – 14.00</w:t>
            </w:r>
          </w:p>
        </w:tc>
      </w:tr>
      <w:tr w:rsidR="00A707AD" w:rsidRPr="00B45BCB" w:rsidTr="00FA03FD">
        <w:trPr>
          <w:trHeight w:val="1100"/>
          <w:jc w:val="center"/>
        </w:trPr>
        <w:tc>
          <w:tcPr>
            <w:tcW w:w="152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AD" w:rsidRPr="00A707AD" w:rsidRDefault="00A707AD" w:rsidP="00A707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5BCB" w:rsidRPr="006101F5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B45BCB" w:rsidRPr="006101F5" w:rsidSect="008455E9">
      <w:headerReference w:type="default" r:id="rId7"/>
      <w:pgSz w:w="16840" w:h="11907" w:orient="landscape" w:code="9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E8" w:rsidRDefault="007F48E8">
      <w:r>
        <w:separator/>
      </w:r>
    </w:p>
  </w:endnote>
  <w:endnote w:type="continuationSeparator" w:id="0">
    <w:p w:rsidR="007F48E8" w:rsidRDefault="007F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E8" w:rsidRDefault="007F48E8">
      <w:r>
        <w:separator/>
      </w:r>
    </w:p>
  </w:footnote>
  <w:footnote w:type="continuationSeparator" w:id="0">
    <w:p w:rsidR="007F48E8" w:rsidRDefault="007F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DB6448">
      <w:rPr>
        <w:rStyle w:val="a5"/>
      </w:rPr>
      <w:fldChar w:fldCharType="begin"/>
    </w:r>
    <w:r>
      <w:rPr>
        <w:rStyle w:val="a5"/>
      </w:rPr>
      <w:instrText xml:space="preserve"> PAGE </w:instrText>
    </w:r>
    <w:r w:rsidR="00DB6448">
      <w:rPr>
        <w:rStyle w:val="a5"/>
      </w:rPr>
      <w:fldChar w:fldCharType="separate"/>
    </w:r>
    <w:r w:rsidR="00507633">
      <w:rPr>
        <w:rStyle w:val="a5"/>
        <w:noProof/>
      </w:rPr>
      <w:t>6</w:t>
    </w:r>
    <w:r w:rsidR="00DB6448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19F"/>
    <w:multiLevelType w:val="hybridMultilevel"/>
    <w:tmpl w:val="F9A61F0C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6"/>
    <w:rsid w:val="0001116A"/>
    <w:rsid w:val="00020C86"/>
    <w:rsid w:val="0002253C"/>
    <w:rsid w:val="0004447A"/>
    <w:rsid w:val="00060B20"/>
    <w:rsid w:val="00064757"/>
    <w:rsid w:val="000706D7"/>
    <w:rsid w:val="000762C5"/>
    <w:rsid w:val="00091CB0"/>
    <w:rsid w:val="000B2E22"/>
    <w:rsid w:val="000B518A"/>
    <w:rsid w:val="000D4AB0"/>
    <w:rsid w:val="000E507D"/>
    <w:rsid w:val="000E7B94"/>
    <w:rsid w:val="000F4F10"/>
    <w:rsid w:val="00112654"/>
    <w:rsid w:val="001368B6"/>
    <w:rsid w:val="001450F6"/>
    <w:rsid w:val="0014749B"/>
    <w:rsid w:val="00155C6F"/>
    <w:rsid w:val="0016286F"/>
    <w:rsid w:val="00171F2A"/>
    <w:rsid w:val="001754F0"/>
    <w:rsid w:val="00177F5B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3816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77C4B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7F48E8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058FF"/>
    <w:rsid w:val="00905EAF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30E5"/>
    <w:rsid w:val="009F4307"/>
    <w:rsid w:val="009F509F"/>
    <w:rsid w:val="00A16187"/>
    <w:rsid w:val="00A211DB"/>
    <w:rsid w:val="00A51687"/>
    <w:rsid w:val="00A65767"/>
    <w:rsid w:val="00A707AD"/>
    <w:rsid w:val="00A714F4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CF6B99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6448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01668"/>
    <w:rsid w:val="00F173AD"/>
    <w:rsid w:val="00F23DDC"/>
    <w:rsid w:val="00F72167"/>
    <w:rsid w:val="00F84C01"/>
    <w:rsid w:val="00FA03FD"/>
    <w:rsid w:val="00FE10A2"/>
    <w:rsid w:val="00FE4266"/>
    <w:rsid w:val="00FF0B26"/>
    <w:rsid w:val="00FF0CD3"/>
    <w:rsid w:val="00FF3032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D7ACA"/>
  <w15:docId w15:val="{C1B13858-082F-44DF-A8DD-402CF87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Ольга Ивановна</cp:lastModifiedBy>
  <cp:revision>9</cp:revision>
  <cp:lastPrinted>2014-11-19T12:41:00Z</cp:lastPrinted>
  <dcterms:created xsi:type="dcterms:W3CDTF">2021-10-26T09:00:00Z</dcterms:created>
  <dcterms:modified xsi:type="dcterms:W3CDTF">2021-10-26T09:20:00Z</dcterms:modified>
</cp:coreProperties>
</file>